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CF3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Piano Strategico della PAC 2023-2027</w:t>
      </w: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37997" w:rsidRDefault="008379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56E30" w:rsidRDefault="00CF3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INTERVENTO SRE01</w:t>
      </w:r>
    </w:p>
    <w:p w:rsidR="000B0206" w:rsidRDefault="008432A0" w:rsidP="000B02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Insediamento g</w:t>
      </w:r>
      <w:r w:rsidR="00CF3D9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iovani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agricoltori</w:t>
      </w:r>
      <w:r w:rsidR="000B0206" w:rsidRPr="000B02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B0206" w:rsidRDefault="000B0206" w:rsidP="000B02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B0206" w:rsidRDefault="000B0206" w:rsidP="000B02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INTERVENTO SRE02</w:t>
      </w:r>
    </w:p>
    <w:p w:rsidR="008432A0" w:rsidRDefault="008432A0" w:rsidP="008432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Insediamento nuovi agricoltori</w:t>
      </w: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975572" w:rsidRPr="00975572" w:rsidRDefault="00975572" w:rsidP="00975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57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Allegato 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755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del Piano Aziendale</w:t>
      </w:r>
    </w:p>
    <w:p w:rsidR="00C009B8" w:rsidRPr="00975572" w:rsidRDefault="00C009B8" w:rsidP="00975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755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SCHEDA AUTO-ATTRIBUZIONE PUNTEGGI </w:t>
      </w: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56E30" w:rsidRDefault="00656E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7748D4" w:rsidRDefault="00774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A5E4F" w:rsidRPr="004A5E4F" w:rsidRDefault="004A5E4F" w:rsidP="00975572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  <w:bookmarkStart w:id="0" w:name="_44sinio" w:colFirst="0" w:colLast="0"/>
      <w:bookmarkStart w:id="1" w:name="_Hlk145322502"/>
      <w:bookmarkEnd w:id="0"/>
    </w:p>
    <w:p w:rsidR="005D6D23" w:rsidRPr="000E2537" w:rsidRDefault="00D431A4" w:rsidP="004A5E4F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line="24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A</w:t>
      </w:r>
      <w:r w:rsidR="00CF3D93">
        <w:rPr>
          <w:b/>
          <w:color w:val="000000"/>
        </w:rPr>
        <w:t>nagrafica</w:t>
      </w:r>
      <w:r>
        <w:rPr>
          <w:b/>
          <w:color w:val="000000"/>
        </w:rPr>
        <w:t xml:space="preserve"> dell’azienda</w:t>
      </w:r>
      <w:bookmarkEnd w:id="1"/>
    </w:p>
    <w:tbl>
      <w:tblPr>
        <w:tblStyle w:val="PlainTable2"/>
        <w:tblW w:w="9464" w:type="dxa"/>
        <w:tblInd w:w="250" w:type="dxa"/>
        <w:tblLayout w:type="fixed"/>
        <w:tblLook w:val="04A0"/>
      </w:tblPr>
      <w:tblGrid>
        <w:gridCol w:w="3510"/>
        <w:gridCol w:w="5954"/>
      </w:tblGrid>
      <w:tr w:rsidR="00656E30" w:rsidTr="004A5E4F">
        <w:trPr>
          <w:cnfStyle w:val="100000000000"/>
          <w:trHeight w:val="369"/>
        </w:trPr>
        <w:tc>
          <w:tcPr>
            <w:cnfStyle w:val="001000000000"/>
            <w:tcW w:w="3510" w:type="dxa"/>
            <w:shd w:val="clear" w:color="auto" w:fill="DBE5F1" w:themeFill="accent1" w:themeFillTint="33"/>
            <w:vAlign w:val="center"/>
          </w:tcPr>
          <w:p w:rsidR="00656E30" w:rsidRPr="000D0CC0" w:rsidRDefault="00CF3D9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rPr>
                <w:sz w:val="20"/>
                <w:szCs w:val="20"/>
              </w:rPr>
            </w:pPr>
            <w:bookmarkStart w:id="2" w:name="_Hlk144968825"/>
            <w:r w:rsidRPr="000D0CC0">
              <w:rPr>
                <w:b w:val="0"/>
                <w:color w:val="000000"/>
                <w:sz w:val="20"/>
                <w:szCs w:val="20"/>
              </w:rPr>
              <w:t>Ragione o denominazione sociale</w:t>
            </w:r>
          </w:p>
        </w:tc>
        <w:tc>
          <w:tcPr>
            <w:tcW w:w="5954" w:type="dxa"/>
            <w:vAlign w:val="bottom"/>
          </w:tcPr>
          <w:p w:rsidR="00656E30" w:rsidRPr="0038393E" w:rsidRDefault="00656E30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cnfStyle w:val="100000000000"/>
              <w:rPr>
                <w:sz w:val="20"/>
                <w:szCs w:val="20"/>
              </w:rPr>
            </w:pPr>
          </w:p>
        </w:tc>
      </w:tr>
      <w:tr w:rsidR="00656E30" w:rsidTr="004A5E4F">
        <w:trPr>
          <w:cnfStyle w:val="000000100000"/>
          <w:trHeight w:val="369"/>
        </w:trPr>
        <w:tc>
          <w:tcPr>
            <w:cnfStyle w:val="001000000000"/>
            <w:tcW w:w="3510" w:type="dxa"/>
            <w:vAlign w:val="center"/>
          </w:tcPr>
          <w:p w:rsidR="00656E30" w:rsidRPr="000D0CC0" w:rsidRDefault="00CF3D9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rPr>
                <w:sz w:val="20"/>
                <w:szCs w:val="20"/>
              </w:rPr>
            </w:pPr>
            <w:r w:rsidRPr="000D0CC0">
              <w:rPr>
                <w:b w:val="0"/>
                <w:color w:val="000000"/>
                <w:sz w:val="20"/>
                <w:szCs w:val="20"/>
              </w:rPr>
              <w:t>Rappresentante legale</w:t>
            </w:r>
          </w:p>
        </w:tc>
        <w:tc>
          <w:tcPr>
            <w:tcW w:w="5954" w:type="dxa"/>
            <w:vAlign w:val="bottom"/>
          </w:tcPr>
          <w:p w:rsidR="00656E30" w:rsidRPr="0038393E" w:rsidRDefault="00656E30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656E30" w:rsidTr="004A5E4F">
        <w:trPr>
          <w:trHeight w:val="369"/>
        </w:trPr>
        <w:tc>
          <w:tcPr>
            <w:cnfStyle w:val="001000000000"/>
            <w:tcW w:w="3510" w:type="dxa"/>
            <w:vAlign w:val="center"/>
          </w:tcPr>
          <w:p w:rsidR="00656E30" w:rsidRPr="000D0CC0" w:rsidRDefault="00CF3D9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rPr>
                <w:sz w:val="20"/>
                <w:szCs w:val="20"/>
              </w:rPr>
            </w:pPr>
            <w:r w:rsidRPr="000D0CC0">
              <w:rPr>
                <w:b w:val="0"/>
                <w:color w:val="000000"/>
                <w:sz w:val="20"/>
                <w:szCs w:val="20"/>
              </w:rPr>
              <w:t>Codice fiscale/Partita IVA</w:t>
            </w:r>
            <w:r w:rsidR="00A51E63">
              <w:rPr>
                <w:b w:val="0"/>
                <w:color w:val="000000"/>
                <w:sz w:val="20"/>
                <w:szCs w:val="20"/>
              </w:rPr>
              <w:t>/</w:t>
            </w:r>
            <w:r w:rsidR="00A51E63" w:rsidRPr="000D0CC0">
              <w:rPr>
                <w:b w:val="0"/>
                <w:color w:val="000000"/>
                <w:sz w:val="20"/>
                <w:szCs w:val="20"/>
              </w:rPr>
              <w:t>CUAA</w:t>
            </w:r>
          </w:p>
        </w:tc>
        <w:tc>
          <w:tcPr>
            <w:tcW w:w="5954" w:type="dxa"/>
            <w:vAlign w:val="bottom"/>
          </w:tcPr>
          <w:p w:rsidR="00656E30" w:rsidRPr="0038393E" w:rsidRDefault="00656E30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cnfStyle w:val="000000000000"/>
              <w:rPr>
                <w:sz w:val="20"/>
                <w:szCs w:val="20"/>
              </w:rPr>
            </w:pPr>
          </w:p>
        </w:tc>
      </w:tr>
      <w:tr w:rsidR="00656E30" w:rsidTr="004A5E4F">
        <w:trPr>
          <w:cnfStyle w:val="000000100000"/>
          <w:trHeight w:val="369"/>
        </w:trPr>
        <w:tc>
          <w:tcPr>
            <w:cnfStyle w:val="001000000000"/>
            <w:tcW w:w="3510" w:type="dxa"/>
            <w:vAlign w:val="center"/>
          </w:tcPr>
          <w:p w:rsidR="00656E30" w:rsidRPr="000D0CC0" w:rsidRDefault="00CF3D9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rPr>
                <w:sz w:val="20"/>
                <w:szCs w:val="20"/>
              </w:rPr>
            </w:pPr>
            <w:r w:rsidRPr="000D0CC0">
              <w:rPr>
                <w:b w:val="0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5954" w:type="dxa"/>
            <w:vAlign w:val="bottom"/>
          </w:tcPr>
          <w:p w:rsidR="00656E30" w:rsidRPr="0038393E" w:rsidRDefault="00656E30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656E30" w:rsidTr="004A5E4F">
        <w:trPr>
          <w:trHeight w:val="369"/>
        </w:trPr>
        <w:tc>
          <w:tcPr>
            <w:cnfStyle w:val="001000000000"/>
            <w:tcW w:w="3510" w:type="dxa"/>
            <w:vAlign w:val="center"/>
          </w:tcPr>
          <w:p w:rsidR="00656E30" w:rsidRPr="000D0CC0" w:rsidRDefault="00CF3D9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rPr>
                <w:sz w:val="20"/>
                <w:szCs w:val="20"/>
              </w:rPr>
            </w:pPr>
            <w:r w:rsidRPr="000D0CC0">
              <w:rPr>
                <w:b w:val="0"/>
                <w:color w:val="000000"/>
                <w:sz w:val="20"/>
                <w:szCs w:val="20"/>
              </w:rPr>
              <w:t>PEC aziendale</w:t>
            </w:r>
          </w:p>
        </w:tc>
        <w:tc>
          <w:tcPr>
            <w:tcW w:w="5954" w:type="dxa"/>
            <w:vAlign w:val="bottom"/>
          </w:tcPr>
          <w:p w:rsidR="00656E30" w:rsidRPr="0038393E" w:rsidRDefault="00656E30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cnfStyle w:val="000000000000"/>
              <w:rPr>
                <w:sz w:val="20"/>
                <w:szCs w:val="20"/>
              </w:rPr>
            </w:pPr>
          </w:p>
        </w:tc>
      </w:tr>
      <w:tr w:rsidR="00656E30" w:rsidTr="004A5E4F">
        <w:trPr>
          <w:cnfStyle w:val="000000100000"/>
          <w:trHeight w:val="369"/>
        </w:trPr>
        <w:tc>
          <w:tcPr>
            <w:cnfStyle w:val="001000000000"/>
            <w:tcW w:w="3510" w:type="dxa"/>
            <w:vAlign w:val="center"/>
          </w:tcPr>
          <w:p w:rsidR="00656E30" w:rsidRPr="000D0CC0" w:rsidRDefault="00CF3D9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rPr>
                <w:sz w:val="20"/>
                <w:szCs w:val="20"/>
              </w:rPr>
            </w:pPr>
            <w:r w:rsidRPr="000D0CC0">
              <w:rPr>
                <w:b w:val="0"/>
                <w:color w:val="000000"/>
                <w:sz w:val="20"/>
                <w:szCs w:val="20"/>
              </w:rPr>
              <w:t>Telefono</w:t>
            </w:r>
            <w:r w:rsidR="000D0CC0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0E2537">
              <w:rPr>
                <w:b w:val="0"/>
                <w:color w:val="000000"/>
                <w:sz w:val="20"/>
                <w:szCs w:val="20"/>
              </w:rPr>
              <w:t>–</w:t>
            </w:r>
            <w:r w:rsidRPr="000D0CC0">
              <w:rPr>
                <w:b w:val="0"/>
                <w:color w:val="000000"/>
                <w:sz w:val="20"/>
                <w:szCs w:val="20"/>
              </w:rPr>
              <w:t xml:space="preserve"> Fax</w:t>
            </w:r>
            <w:r w:rsidR="000E2537">
              <w:rPr>
                <w:b w:val="0"/>
                <w:color w:val="000000"/>
                <w:sz w:val="20"/>
                <w:szCs w:val="20"/>
              </w:rPr>
              <w:t xml:space="preserve"> – Indirizzo e-mail</w:t>
            </w:r>
          </w:p>
        </w:tc>
        <w:tc>
          <w:tcPr>
            <w:tcW w:w="5954" w:type="dxa"/>
            <w:vAlign w:val="bottom"/>
          </w:tcPr>
          <w:p w:rsidR="00656E30" w:rsidRPr="0038393E" w:rsidRDefault="00656E30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</w:tabs>
              <w:spacing w:line="360" w:lineRule="auto"/>
              <w:cnfStyle w:val="000000100000"/>
              <w:rPr>
                <w:sz w:val="20"/>
                <w:szCs w:val="20"/>
              </w:rPr>
            </w:pPr>
          </w:p>
        </w:tc>
      </w:tr>
    </w:tbl>
    <w:bookmarkEnd w:id="2"/>
    <w:p w:rsidR="00DA2266" w:rsidRPr="00A51E63" w:rsidRDefault="00CF3D93" w:rsidP="00A51E6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 w:line="240" w:lineRule="auto"/>
        <w:rPr>
          <w:b/>
          <w:color w:val="000000"/>
          <w:sz w:val="16"/>
          <w:szCs w:val="20"/>
        </w:rPr>
      </w:pPr>
      <w:r w:rsidRPr="00A51E63">
        <w:rPr>
          <w:bCs/>
          <w:color w:val="000000"/>
          <w:sz w:val="16"/>
          <w:szCs w:val="20"/>
        </w:rPr>
        <w:tab/>
        <w:t xml:space="preserve">                                                                     </w:t>
      </w:r>
      <w:bookmarkStart w:id="3" w:name="_Hlk145322629"/>
    </w:p>
    <w:tbl>
      <w:tblPr>
        <w:tblStyle w:val="Grigliamedia3-Colore1"/>
        <w:tblW w:w="0" w:type="auto"/>
        <w:jc w:val="center"/>
        <w:tblInd w:w="126" w:type="dxa"/>
        <w:tblLook w:val="04A0"/>
      </w:tblPr>
      <w:tblGrid>
        <w:gridCol w:w="1668"/>
        <w:gridCol w:w="3969"/>
        <w:gridCol w:w="3969"/>
      </w:tblGrid>
      <w:tr w:rsidR="00C009B8" w:rsidTr="00D5724B">
        <w:trPr>
          <w:cnfStyle w:val="100000000000"/>
          <w:trHeight w:val="450"/>
          <w:jc w:val="center"/>
        </w:trPr>
        <w:tc>
          <w:tcPr>
            <w:cnfStyle w:val="001000000000"/>
            <w:tcW w:w="1668" w:type="dxa"/>
            <w:vAlign w:val="center"/>
          </w:tcPr>
          <w:bookmarkEnd w:id="3"/>
          <w:p w:rsidR="00C009B8" w:rsidRPr="001E7105" w:rsidRDefault="00C009B8" w:rsidP="001E7105">
            <w:pPr>
              <w:jc w:val="center"/>
              <w:rPr>
                <w:rFonts w:asciiTheme="majorHAnsi" w:eastAsia="Roboto" w:hAnsiTheme="majorHAnsi" w:cstheme="majorHAnsi"/>
                <w:sz w:val="24"/>
                <w:szCs w:val="18"/>
              </w:rPr>
            </w:pPr>
            <w:r w:rsidRPr="001E7105">
              <w:rPr>
                <w:rFonts w:asciiTheme="majorHAnsi" w:eastAsia="Roboto" w:hAnsiTheme="majorHAnsi" w:cstheme="majorHAnsi"/>
                <w:sz w:val="24"/>
                <w:szCs w:val="18"/>
              </w:rPr>
              <w:t>CODICE</w:t>
            </w:r>
          </w:p>
        </w:tc>
        <w:tc>
          <w:tcPr>
            <w:tcW w:w="3969" w:type="dxa"/>
            <w:vAlign w:val="center"/>
          </w:tcPr>
          <w:p w:rsidR="00C009B8" w:rsidRPr="001E7105" w:rsidRDefault="00C009B8" w:rsidP="001E7105">
            <w:pPr>
              <w:jc w:val="center"/>
              <w:cnfStyle w:val="100000000000"/>
              <w:rPr>
                <w:rFonts w:asciiTheme="majorHAnsi" w:eastAsia="Roboto" w:hAnsiTheme="majorHAnsi" w:cstheme="majorHAnsi"/>
                <w:sz w:val="24"/>
              </w:rPr>
            </w:pPr>
            <w:r w:rsidRPr="001E7105">
              <w:rPr>
                <w:rFonts w:asciiTheme="majorHAnsi" w:eastAsia="Roboto" w:hAnsiTheme="majorHAnsi" w:cstheme="majorHAnsi"/>
                <w:sz w:val="24"/>
              </w:rPr>
              <w:t>PUNTEGGIO</w:t>
            </w:r>
          </w:p>
        </w:tc>
        <w:tc>
          <w:tcPr>
            <w:tcW w:w="3969" w:type="dxa"/>
            <w:vAlign w:val="center"/>
          </w:tcPr>
          <w:p w:rsidR="00C009B8" w:rsidRPr="001E7105" w:rsidRDefault="00C009B8" w:rsidP="001E7105">
            <w:pPr>
              <w:jc w:val="center"/>
              <w:cnfStyle w:val="100000000000"/>
              <w:rPr>
                <w:rFonts w:asciiTheme="majorHAnsi" w:eastAsia="Roboto" w:hAnsiTheme="majorHAnsi" w:cstheme="majorHAnsi"/>
                <w:sz w:val="24"/>
              </w:rPr>
            </w:pPr>
            <w:r w:rsidRPr="001E7105">
              <w:rPr>
                <w:rFonts w:asciiTheme="majorHAnsi" w:eastAsia="Roboto" w:hAnsiTheme="majorHAnsi" w:cstheme="majorHAnsi"/>
                <w:sz w:val="24"/>
              </w:rPr>
              <w:t>PUNTEGGIO AUTO-ATTRIBUITO</w:t>
            </w:r>
          </w:p>
        </w:tc>
      </w:tr>
      <w:tr w:rsidR="00C009B8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12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C009B8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A2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7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A3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A4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8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A5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A6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4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A7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A8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10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A9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5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A10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8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C009B8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C009B8" w:rsidRPr="00FD46B4" w:rsidRDefault="00C009B8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A11</w:t>
            </w:r>
          </w:p>
        </w:tc>
        <w:tc>
          <w:tcPr>
            <w:tcW w:w="3969" w:type="dxa"/>
          </w:tcPr>
          <w:p w:rsidR="00C009B8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C009B8" w:rsidRPr="001E7105" w:rsidRDefault="00C009B8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A12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2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A13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1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A14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5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A15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6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A16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2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 w:val="18"/>
                <w:szCs w:val="18"/>
                <w:highlight w:val="white"/>
              </w:rPr>
            </w:pPr>
          </w:p>
        </w:tc>
      </w:tr>
      <w:tr w:rsidR="00FD46B4" w:rsidTr="004A5E4F">
        <w:trPr>
          <w:cnfStyle w:val="000000100000"/>
          <w:trHeight w:val="60"/>
          <w:jc w:val="center"/>
        </w:trPr>
        <w:tc>
          <w:tcPr>
            <w:cnfStyle w:val="001000000000"/>
            <w:tcW w:w="9606" w:type="dxa"/>
            <w:gridSpan w:val="3"/>
            <w:shd w:val="clear" w:color="auto" w:fill="FFFFFF" w:themeFill="background1"/>
          </w:tcPr>
          <w:p w:rsidR="00FD46B4" w:rsidRPr="00A51E63" w:rsidRDefault="00FD46B4" w:rsidP="00A51E63">
            <w:pPr>
              <w:jc w:val="center"/>
              <w:rPr>
                <w:rFonts w:ascii="Roboto" w:eastAsia="Roboto" w:hAnsi="Roboto" w:cs="Roboto"/>
                <w:color w:val="1F1F1F"/>
                <w:sz w:val="6"/>
                <w:szCs w:val="6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8DB3E2" w:themeFill="text2" w:themeFillTint="66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B1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20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8DB3E2" w:themeFill="text2" w:themeFillTint="66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B2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15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8DB3E2" w:themeFill="text2" w:themeFillTint="66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B3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10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4A5E4F">
        <w:trPr>
          <w:cnfStyle w:val="000000100000"/>
          <w:jc w:val="center"/>
        </w:trPr>
        <w:tc>
          <w:tcPr>
            <w:cnfStyle w:val="001000000000"/>
            <w:tcW w:w="9606" w:type="dxa"/>
            <w:gridSpan w:val="3"/>
            <w:shd w:val="clear" w:color="auto" w:fill="FFFFFF" w:themeFill="background1"/>
          </w:tcPr>
          <w:p w:rsidR="00FD46B4" w:rsidRPr="00A51E63" w:rsidRDefault="00FD46B4" w:rsidP="00A51E63">
            <w:pPr>
              <w:jc w:val="center"/>
              <w:rPr>
                <w:rFonts w:ascii="Roboto" w:eastAsia="Roboto" w:hAnsi="Roboto" w:cs="Roboto"/>
                <w:color w:val="1F1F1F"/>
                <w:sz w:val="6"/>
                <w:szCs w:val="6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C1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5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C2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5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C3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5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C4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5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C5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4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C6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C7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C8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5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C9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C10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2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C11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3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C12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1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FD46B4" w:rsidTr="00D5724B">
        <w:trPr>
          <w:jc w:val="center"/>
        </w:trPr>
        <w:tc>
          <w:tcPr>
            <w:cnfStyle w:val="001000000000"/>
            <w:tcW w:w="1668" w:type="dxa"/>
            <w:shd w:val="clear" w:color="auto" w:fill="C6D9F1" w:themeFill="text2" w:themeFillTint="33"/>
          </w:tcPr>
          <w:p w:rsidR="00FD46B4" w:rsidRPr="00FD46B4" w:rsidRDefault="00FD46B4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  <w:t>C13</w:t>
            </w:r>
          </w:p>
        </w:tc>
        <w:tc>
          <w:tcPr>
            <w:tcW w:w="3969" w:type="dxa"/>
          </w:tcPr>
          <w:p w:rsidR="00FD46B4" w:rsidRPr="00FD46B4" w:rsidRDefault="00FD46B4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FD46B4"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  <w:t>1</w:t>
            </w:r>
          </w:p>
        </w:tc>
        <w:tc>
          <w:tcPr>
            <w:tcW w:w="3969" w:type="dxa"/>
          </w:tcPr>
          <w:p w:rsidR="00FD46B4" w:rsidRPr="001E7105" w:rsidRDefault="00FD46B4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  <w:tr w:rsidR="00A51E63" w:rsidTr="00D5724B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FFFFF" w:themeFill="background1"/>
          </w:tcPr>
          <w:p w:rsidR="00A51E63" w:rsidRPr="00A51E63" w:rsidRDefault="00A51E63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51E63" w:rsidRPr="00A51E63" w:rsidRDefault="00A51E63" w:rsidP="000E2537">
            <w:pPr>
              <w:jc w:val="center"/>
              <w:cnfStyle w:val="000000100000"/>
              <w:rPr>
                <w:rFonts w:asciiTheme="majorHAnsi" w:eastAsia="Roboto" w:hAnsiTheme="majorHAnsi" w:cstheme="majorHAnsi"/>
                <w:b/>
                <w:color w:val="1F1F1F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51E63" w:rsidRPr="00A51E63" w:rsidRDefault="00A51E63" w:rsidP="00A51E63">
            <w:pPr>
              <w:jc w:val="center"/>
              <w:cnfStyle w:val="000000100000"/>
              <w:rPr>
                <w:rFonts w:asciiTheme="majorHAnsi" w:eastAsia="Roboto" w:hAnsiTheme="majorHAnsi" w:cstheme="majorHAnsi"/>
                <w:color w:val="1F1F1F"/>
                <w:sz w:val="10"/>
                <w:szCs w:val="10"/>
                <w:highlight w:val="white"/>
              </w:rPr>
            </w:pPr>
          </w:p>
        </w:tc>
      </w:tr>
      <w:tr w:rsidR="00A51E63" w:rsidTr="00D5724B">
        <w:trPr>
          <w:jc w:val="center"/>
        </w:trPr>
        <w:tc>
          <w:tcPr>
            <w:cnfStyle w:val="001000000000"/>
            <w:tcW w:w="1668" w:type="dxa"/>
            <w:shd w:val="clear" w:color="auto" w:fill="D6E3BC" w:themeFill="accent3" w:themeFillTint="66"/>
          </w:tcPr>
          <w:p w:rsidR="00A51E63" w:rsidRPr="00FD46B4" w:rsidRDefault="00A51E63" w:rsidP="000E2537">
            <w:pPr>
              <w:jc w:val="center"/>
              <w:rPr>
                <w:rFonts w:asciiTheme="majorHAnsi" w:eastAsia="Roboto" w:hAnsiTheme="majorHAnsi" w:cstheme="majorHAnsi"/>
                <w:color w:val="1F1F1F"/>
                <w:sz w:val="24"/>
                <w:szCs w:val="18"/>
              </w:rPr>
            </w:pPr>
            <w:r w:rsidRPr="00A51E63">
              <w:rPr>
                <w:rFonts w:asciiTheme="majorHAnsi" w:eastAsia="Roboto" w:hAnsiTheme="majorHAnsi" w:cstheme="majorHAnsi"/>
                <w:color w:val="1F1F1F"/>
                <w:sz w:val="28"/>
                <w:szCs w:val="18"/>
              </w:rPr>
              <w:t>TOTALE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A51E63" w:rsidRPr="00FD46B4" w:rsidRDefault="00A51E63" w:rsidP="000E2537">
            <w:pPr>
              <w:jc w:val="center"/>
              <w:cnfStyle w:val="000000000000"/>
              <w:rPr>
                <w:rFonts w:asciiTheme="majorHAnsi" w:eastAsia="Roboto" w:hAnsiTheme="majorHAnsi" w:cstheme="majorHAnsi"/>
                <w:b/>
                <w:color w:val="1F1F1F"/>
                <w:sz w:val="20"/>
                <w:szCs w:val="18"/>
              </w:rPr>
            </w:pPr>
            <w:r w:rsidRPr="00A51E63">
              <w:rPr>
                <w:rFonts w:asciiTheme="majorHAnsi" w:eastAsia="Roboto" w:hAnsiTheme="majorHAnsi" w:cstheme="majorHAnsi"/>
                <w:b/>
                <w:color w:val="1F1F1F"/>
                <w:szCs w:val="18"/>
              </w:rPr>
              <w:t>100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A51E63" w:rsidRPr="001E7105" w:rsidRDefault="00A51E63" w:rsidP="00A51E63">
            <w:pPr>
              <w:jc w:val="center"/>
              <w:cnfStyle w:val="000000000000"/>
              <w:rPr>
                <w:rFonts w:asciiTheme="majorHAnsi" w:eastAsia="Roboto" w:hAnsiTheme="majorHAnsi" w:cstheme="majorHAnsi"/>
                <w:color w:val="1F1F1F"/>
                <w:szCs w:val="18"/>
                <w:highlight w:val="white"/>
              </w:rPr>
            </w:pPr>
          </w:p>
        </w:tc>
      </w:tr>
    </w:tbl>
    <w:p w:rsidR="000E2537" w:rsidRPr="000E2537" w:rsidRDefault="000E2537" w:rsidP="004A5E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18"/>
        </w:rPr>
      </w:pPr>
    </w:p>
    <w:p w:rsidR="00054773" w:rsidRDefault="00054773" w:rsidP="004A5E4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 w:rsidRPr="00645F26">
        <w:rPr>
          <w:b/>
          <w:i/>
          <w:color w:val="000000"/>
        </w:rPr>
        <w:t>Dichiarazione sostitutiva di certificazione</w:t>
      </w:r>
      <w:r>
        <w:rPr>
          <w:color w:val="000000"/>
        </w:rPr>
        <w:t xml:space="preserve"> </w:t>
      </w:r>
      <w:r w:rsidRPr="00954D54">
        <w:rPr>
          <w:color w:val="000000"/>
          <w:sz w:val="18"/>
          <w:szCs w:val="18"/>
        </w:rPr>
        <w:t xml:space="preserve">(art. 46 e 47 </w:t>
      </w:r>
      <w:r w:rsidR="007800FA">
        <w:rPr>
          <w:color w:val="000000"/>
          <w:sz w:val="18"/>
          <w:szCs w:val="18"/>
        </w:rPr>
        <w:t xml:space="preserve">del </w:t>
      </w:r>
      <w:r w:rsidRPr="00954D54">
        <w:rPr>
          <w:color w:val="000000"/>
          <w:sz w:val="18"/>
          <w:szCs w:val="18"/>
        </w:rPr>
        <w:t>D.P.R.</w:t>
      </w:r>
      <w:r w:rsidR="007800FA">
        <w:rPr>
          <w:color w:val="000000"/>
          <w:sz w:val="18"/>
          <w:szCs w:val="18"/>
        </w:rPr>
        <w:t xml:space="preserve"> </w:t>
      </w:r>
      <w:r w:rsidRPr="00954D54">
        <w:rPr>
          <w:color w:val="000000"/>
          <w:sz w:val="18"/>
          <w:szCs w:val="18"/>
        </w:rPr>
        <w:t>28 dicembre 2000 n. 445)</w:t>
      </w:r>
    </w:p>
    <w:tbl>
      <w:tblPr>
        <w:tblStyle w:val="PlainTable2"/>
        <w:tblW w:w="9469" w:type="dxa"/>
        <w:tblInd w:w="250" w:type="dxa"/>
        <w:tblLayout w:type="fixed"/>
        <w:tblLook w:val="04A0"/>
      </w:tblPr>
      <w:tblGrid>
        <w:gridCol w:w="2665"/>
        <w:gridCol w:w="6804"/>
      </w:tblGrid>
      <w:tr w:rsidR="00054773" w:rsidTr="004A5E4F">
        <w:trPr>
          <w:cnfStyle w:val="100000000000"/>
          <w:trHeight w:val="518"/>
        </w:trPr>
        <w:tc>
          <w:tcPr>
            <w:cnfStyle w:val="001000000000"/>
            <w:tcW w:w="2665" w:type="dxa"/>
            <w:shd w:val="clear" w:color="auto" w:fill="DBE5F1" w:themeFill="accent1" w:themeFillTint="33"/>
            <w:vAlign w:val="center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Il sottoscritto beneficiario</w:t>
            </w:r>
          </w:p>
        </w:tc>
        <w:tc>
          <w:tcPr>
            <w:tcW w:w="6804" w:type="dxa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100000000000"/>
            </w:pPr>
          </w:p>
        </w:tc>
      </w:tr>
      <w:tr w:rsidR="00054773" w:rsidTr="004A5E4F">
        <w:trPr>
          <w:cnfStyle w:val="000000100000"/>
          <w:trHeight w:val="392"/>
        </w:trPr>
        <w:tc>
          <w:tcPr>
            <w:cnfStyle w:val="001000000000"/>
            <w:tcW w:w="2665" w:type="dxa"/>
            <w:shd w:val="clear" w:color="auto" w:fill="DBE5F1" w:themeFill="accent1" w:themeFillTint="33"/>
            <w:vAlign w:val="center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Nato a</w:t>
            </w:r>
          </w:p>
        </w:tc>
        <w:tc>
          <w:tcPr>
            <w:tcW w:w="6804" w:type="dxa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/>
            </w:pPr>
          </w:p>
        </w:tc>
      </w:tr>
      <w:tr w:rsidR="00054773" w:rsidTr="004A5E4F">
        <w:trPr>
          <w:trHeight w:val="412"/>
        </w:trPr>
        <w:tc>
          <w:tcPr>
            <w:cnfStyle w:val="001000000000"/>
            <w:tcW w:w="2665" w:type="dxa"/>
            <w:shd w:val="clear" w:color="auto" w:fill="DBE5F1" w:themeFill="accent1" w:themeFillTint="33"/>
            <w:vAlign w:val="center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Nato il</w:t>
            </w:r>
          </w:p>
        </w:tc>
        <w:tc>
          <w:tcPr>
            <w:tcW w:w="6804" w:type="dxa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/>
            </w:pPr>
          </w:p>
        </w:tc>
      </w:tr>
      <w:tr w:rsidR="00054773" w:rsidTr="004A5E4F">
        <w:trPr>
          <w:cnfStyle w:val="000000100000"/>
          <w:trHeight w:val="410"/>
        </w:trPr>
        <w:tc>
          <w:tcPr>
            <w:cnfStyle w:val="001000000000"/>
            <w:tcW w:w="2665" w:type="dxa"/>
            <w:shd w:val="clear" w:color="auto" w:fill="DBE5F1" w:themeFill="accent1" w:themeFillTint="33"/>
            <w:vAlign w:val="center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Codice fiscale</w:t>
            </w:r>
          </w:p>
        </w:tc>
        <w:tc>
          <w:tcPr>
            <w:tcW w:w="6804" w:type="dxa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/>
            </w:pPr>
          </w:p>
        </w:tc>
      </w:tr>
      <w:tr w:rsidR="00054773" w:rsidTr="004A5E4F">
        <w:trPr>
          <w:trHeight w:val="550"/>
        </w:trPr>
        <w:tc>
          <w:tcPr>
            <w:cnfStyle w:val="001000000000"/>
            <w:tcW w:w="2665" w:type="dxa"/>
            <w:shd w:val="clear" w:color="auto" w:fill="DBE5F1" w:themeFill="accent1" w:themeFillTint="33"/>
            <w:vAlign w:val="center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 qualità di capo dell’azienda</w:t>
            </w:r>
          </w:p>
        </w:tc>
        <w:tc>
          <w:tcPr>
            <w:tcW w:w="6804" w:type="dxa"/>
          </w:tcPr>
          <w:p w:rsidR="00054773" w:rsidRDefault="00054773" w:rsidP="00300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/>
            </w:pPr>
          </w:p>
        </w:tc>
      </w:tr>
    </w:tbl>
    <w:p w:rsidR="00054773" w:rsidRPr="005D6D23" w:rsidRDefault="00054773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rPr>
          <w:b/>
          <w:color w:val="000000"/>
          <w:sz w:val="16"/>
          <w:szCs w:val="16"/>
        </w:rPr>
      </w:pPr>
    </w:p>
    <w:p w:rsidR="00054773" w:rsidRDefault="00054773" w:rsidP="000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Consapevole che chiunque rilascia dichiarazioni mendaci è punito ai sensi del codice penale</w:t>
      </w:r>
      <w:r w:rsidR="007800FA">
        <w:rPr>
          <w:color w:val="000000"/>
        </w:rPr>
        <w:t xml:space="preserve"> </w:t>
      </w:r>
      <w:r>
        <w:rPr>
          <w:color w:val="000000"/>
        </w:rPr>
        <w:t>e delle leggi speciali in materia, ai sensi e per gli effetti dell’art. 46 del D.P.R. n. 445/2000.</w:t>
      </w:r>
    </w:p>
    <w:p w:rsidR="000E2537" w:rsidRDefault="000E2537" w:rsidP="000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</w:rPr>
      </w:pPr>
    </w:p>
    <w:p w:rsidR="00054773" w:rsidRPr="005D6D23" w:rsidRDefault="00054773" w:rsidP="0005477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054773" w:rsidRDefault="00054773" w:rsidP="004A5E4F">
      <w:pPr>
        <w:pBdr>
          <w:top w:val="nil"/>
          <w:left w:val="nil"/>
          <w:bottom w:val="nil"/>
          <w:right w:val="nil"/>
          <w:between w:val="nil"/>
        </w:pBdr>
        <w:ind w:left="284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Il dichiarante </w:t>
      </w:r>
      <w:r w:rsidR="004A5E4F">
        <w:rPr>
          <w:color w:val="000000"/>
          <w:sz w:val="18"/>
          <w:szCs w:val="18"/>
        </w:rPr>
        <w:t>(soggetto beneficiario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</w:t>
      </w:r>
    </w:p>
    <w:tbl>
      <w:tblPr>
        <w:tblStyle w:val="PlainTable2"/>
        <w:tblpPr w:leftFromText="141" w:rightFromText="141" w:vertAnchor="text" w:tblpXSpec="right" w:tblpY="1"/>
        <w:tblOverlap w:val="never"/>
        <w:tblW w:w="4644" w:type="dxa"/>
        <w:tblLayout w:type="fixed"/>
        <w:tblLook w:val="04A0"/>
      </w:tblPr>
      <w:tblGrid>
        <w:gridCol w:w="1809"/>
        <w:gridCol w:w="2835"/>
      </w:tblGrid>
      <w:tr w:rsidR="00054773" w:rsidTr="004A5E4F">
        <w:trPr>
          <w:cnfStyle w:val="100000000000"/>
          <w:trHeight w:val="407"/>
        </w:trPr>
        <w:tc>
          <w:tcPr>
            <w:cnfStyle w:val="001000000000"/>
            <w:tcW w:w="1809" w:type="dxa"/>
            <w:vAlign w:val="center"/>
          </w:tcPr>
          <w:p w:rsidR="00054773" w:rsidRDefault="00054773" w:rsidP="004A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vAlign w:val="center"/>
          </w:tcPr>
          <w:p w:rsidR="00054773" w:rsidRDefault="0005477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cnfStyle w:val="100000000000"/>
              <w:rPr>
                <w:sz w:val="20"/>
                <w:szCs w:val="20"/>
              </w:rPr>
            </w:pPr>
          </w:p>
        </w:tc>
      </w:tr>
      <w:tr w:rsidR="00054773" w:rsidTr="004A5E4F">
        <w:trPr>
          <w:cnfStyle w:val="000000100000"/>
          <w:trHeight w:val="419"/>
        </w:trPr>
        <w:tc>
          <w:tcPr>
            <w:cnfStyle w:val="001000000000"/>
            <w:tcW w:w="1809" w:type="dxa"/>
            <w:vAlign w:val="center"/>
          </w:tcPr>
          <w:p w:rsidR="00054773" w:rsidRDefault="00054773" w:rsidP="004A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835" w:type="dxa"/>
            <w:vAlign w:val="center"/>
          </w:tcPr>
          <w:p w:rsidR="00054773" w:rsidRDefault="0005477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cnfStyle w:val="000000100000"/>
              <w:rPr>
                <w:sz w:val="20"/>
                <w:szCs w:val="20"/>
              </w:rPr>
            </w:pPr>
          </w:p>
        </w:tc>
      </w:tr>
    </w:tbl>
    <w:p w:rsidR="00054773" w:rsidRDefault="00054773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ind w:firstLine="720"/>
        <w:rPr>
          <w:color w:val="000000"/>
        </w:rPr>
      </w:pPr>
    </w:p>
    <w:p w:rsidR="00054773" w:rsidRDefault="00054773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ind w:firstLine="720"/>
        <w:rPr>
          <w:color w:val="000000"/>
        </w:rPr>
      </w:pPr>
    </w:p>
    <w:p w:rsidR="007800FA" w:rsidRDefault="007800FA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rPr>
          <w:color w:val="000000"/>
        </w:rPr>
      </w:pPr>
    </w:p>
    <w:p w:rsidR="000E2537" w:rsidRDefault="000E2537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rPr>
          <w:color w:val="000000"/>
        </w:rPr>
      </w:pPr>
    </w:p>
    <w:p w:rsidR="000E2537" w:rsidRPr="00975572" w:rsidRDefault="000E2537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rPr>
          <w:color w:val="000000"/>
          <w:sz w:val="16"/>
        </w:rPr>
      </w:pPr>
    </w:p>
    <w:p w:rsidR="007800FA" w:rsidRDefault="007800FA" w:rsidP="004A5E4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 w:rsidRPr="00645F26">
        <w:rPr>
          <w:b/>
          <w:i/>
          <w:color w:val="000000"/>
        </w:rPr>
        <w:t>Attestazione asseverata</w:t>
      </w:r>
      <w:r>
        <w:rPr>
          <w:i/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(art. 46, </w:t>
      </w:r>
      <w:r w:rsidRPr="00954D54">
        <w:rPr>
          <w:color w:val="000000"/>
          <w:sz w:val="18"/>
          <w:szCs w:val="18"/>
        </w:rPr>
        <w:t>47</w:t>
      </w:r>
      <w:r>
        <w:rPr>
          <w:color w:val="000000"/>
          <w:sz w:val="18"/>
          <w:szCs w:val="18"/>
        </w:rPr>
        <w:t>, 75 e 76 del</w:t>
      </w:r>
      <w:r w:rsidRPr="00954D54">
        <w:rPr>
          <w:color w:val="000000"/>
          <w:sz w:val="18"/>
          <w:szCs w:val="18"/>
        </w:rPr>
        <w:t xml:space="preserve"> D.P.R.</w:t>
      </w:r>
      <w:r>
        <w:rPr>
          <w:color w:val="000000"/>
          <w:sz w:val="18"/>
          <w:szCs w:val="18"/>
        </w:rPr>
        <w:t xml:space="preserve"> </w:t>
      </w:r>
      <w:r w:rsidRPr="00954D54">
        <w:rPr>
          <w:color w:val="000000"/>
          <w:sz w:val="18"/>
          <w:szCs w:val="18"/>
        </w:rPr>
        <w:t>28 dicembre 2000 n. 445</w:t>
      </w:r>
      <w:r>
        <w:rPr>
          <w:color w:val="000000"/>
          <w:sz w:val="18"/>
          <w:szCs w:val="18"/>
        </w:rPr>
        <w:t xml:space="preserve"> e art. 359 e 481 del Codice Penale</w:t>
      </w:r>
      <w:r w:rsidRPr="00954D54">
        <w:rPr>
          <w:color w:val="000000"/>
          <w:sz w:val="18"/>
          <w:szCs w:val="18"/>
        </w:rPr>
        <w:t>)</w:t>
      </w:r>
    </w:p>
    <w:tbl>
      <w:tblPr>
        <w:tblStyle w:val="PlainTable2"/>
        <w:tblW w:w="9781" w:type="dxa"/>
        <w:tblInd w:w="250" w:type="dxa"/>
        <w:tblLayout w:type="fixed"/>
        <w:tblLook w:val="04A0"/>
      </w:tblPr>
      <w:tblGrid>
        <w:gridCol w:w="2977"/>
        <w:gridCol w:w="6804"/>
      </w:tblGrid>
      <w:tr w:rsidR="007800FA" w:rsidTr="004A5E4F">
        <w:trPr>
          <w:cnfStyle w:val="100000000000"/>
          <w:trHeight w:val="518"/>
        </w:trPr>
        <w:tc>
          <w:tcPr>
            <w:cnfStyle w:val="001000000000"/>
            <w:tcW w:w="2977" w:type="dxa"/>
            <w:shd w:val="clear" w:color="auto" w:fill="DBE5F1" w:themeFill="accent1" w:themeFillTint="33"/>
            <w:vAlign w:val="center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Il sottoscritto tecnico</w:t>
            </w:r>
          </w:p>
        </w:tc>
        <w:tc>
          <w:tcPr>
            <w:tcW w:w="6804" w:type="dxa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100000000000"/>
            </w:pPr>
          </w:p>
        </w:tc>
      </w:tr>
      <w:tr w:rsidR="007800FA" w:rsidTr="004A5E4F">
        <w:trPr>
          <w:cnfStyle w:val="000000100000"/>
          <w:trHeight w:val="392"/>
        </w:trPr>
        <w:tc>
          <w:tcPr>
            <w:cnfStyle w:val="001000000000"/>
            <w:tcW w:w="2977" w:type="dxa"/>
            <w:shd w:val="clear" w:color="auto" w:fill="DBE5F1" w:themeFill="accent1" w:themeFillTint="33"/>
            <w:vAlign w:val="center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Nato a</w:t>
            </w:r>
          </w:p>
        </w:tc>
        <w:tc>
          <w:tcPr>
            <w:tcW w:w="6804" w:type="dxa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/>
            </w:pPr>
          </w:p>
        </w:tc>
      </w:tr>
      <w:tr w:rsidR="007800FA" w:rsidTr="004A5E4F">
        <w:trPr>
          <w:trHeight w:val="412"/>
        </w:trPr>
        <w:tc>
          <w:tcPr>
            <w:cnfStyle w:val="001000000000"/>
            <w:tcW w:w="2977" w:type="dxa"/>
            <w:shd w:val="clear" w:color="auto" w:fill="DBE5F1" w:themeFill="accent1" w:themeFillTint="33"/>
            <w:vAlign w:val="center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Nato il</w:t>
            </w:r>
          </w:p>
        </w:tc>
        <w:tc>
          <w:tcPr>
            <w:tcW w:w="6804" w:type="dxa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/>
            </w:pPr>
          </w:p>
        </w:tc>
      </w:tr>
      <w:tr w:rsidR="007800FA" w:rsidTr="004A5E4F">
        <w:trPr>
          <w:cnfStyle w:val="000000100000"/>
          <w:trHeight w:val="410"/>
        </w:trPr>
        <w:tc>
          <w:tcPr>
            <w:cnfStyle w:val="001000000000"/>
            <w:tcW w:w="2977" w:type="dxa"/>
            <w:shd w:val="clear" w:color="auto" w:fill="DBE5F1" w:themeFill="accent1" w:themeFillTint="33"/>
            <w:vAlign w:val="center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Iscritto all’Albo professionale dei</w:t>
            </w:r>
          </w:p>
        </w:tc>
        <w:tc>
          <w:tcPr>
            <w:tcW w:w="6804" w:type="dxa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/>
            </w:pPr>
          </w:p>
        </w:tc>
      </w:tr>
      <w:tr w:rsidR="007800FA" w:rsidTr="004A5E4F">
        <w:trPr>
          <w:trHeight w:val="550"/>
        </w:trPr>
        <w:tc>
          <w:tcPr>
            <w:cnfStyle w:val="001000000000"/>
            <w:tcW w:w="2977" w:type="dxa"/>
            <w:shd w:val="clear" w:color="auto" w:fill="DBE5F1" w:themeFill="accent1" w:themeFillTint="33"/>
            <w:vAlign w:val="center"/>
          </w:tcPr>
          <w:p w:rsidR="007800FA" w:rsidRP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 w:val="0"/>
                <w:sz w:val="20"/>
                <w:szCs w:val="20"/>
              </w:rPr>
            </w:pPr>
            <w:r w:rsidRPr="007800FA">
              <w:rPr>
                <w:b w:val="0"/>
                <w:sz w:val="20"/>
                <w:szCs w:val="20"/>
              </w:rPr>
              <w:t xml:space="preserve">Al numero </w:t>
            </w:r>
          </w:p>
        </w:tc>
        <w:tc>
          <w:tcPr>
            <w:tcW w:w="6804" w:type="dxa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/>
            </w:pPr>
          </w:p>
        </w:tc>
      </w:tr>
      <w:tr w:rsidR="007800FA" w:rsidTr="004A5E4F">
        <w:trPr>
          <w:cnfStyle w:val="000000100000"/>
          <w:trHeight w:val="544"/>
        </w:trPr>
        <w:tc>
          <w:tcPr>
            <w:cnfStyle w:val="001000000000"/>
            <w:tcW w:w="2977" w:type="dxa"/>
            <w:shd w:val="clear" w:color="auto" w:fill="DBE5F1" w:themeFill="accent1" w:themeFillTint="33"/>
            <w:vAlign w:val="center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 esecuzione dell’incarico conferito da</w:t>
            </w:r>
          </w:p>
        </w:tc>
        <w:tc>
          <w:tcPr>
            <w:tcW w:w="6804" w:type="dxa"/>
          </w:tcPr>
          <w:p w:rsidR="007800FA" w:rsidRDefault="007800FA" w:rsidP="0078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/>
            </w:pPr>
          </w:p>
        </w:tc>
      </w:tr>
    </w:tbl>
    <w:p w:rsidR="00645F26" w:rsidRDefault="00645F26" w:rsidP="00645F26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jc w:val="both"/>
        <w:rPr>
          <w:color w:val="000000"/>
        </w:rPr>
      </w:pPr>
    </w:p>
    <w:p w:rsidR="00975572" w:rsidRDefault="00975572" w:rsidP="00975572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ind w:left="284"/>
        <w:jc w:val="both"/>
        <w:rPr>
          <w:color w:val="000000"/>
        </w:rPr>
      </w:pPr>
      <w:r>
        <w:rPr>
          <w:color w:val="000000"/>
        </w:rPr>
        <w:t xml:space="preserve">Nella certezza di avere applicato al meglio le mie capacità professionali nella redazione del presente </w:t>
      </w:r>
      <w:r w:rsidRPr="009B38C2">
        <w:rPr>
          <w:i/>
          <w:color w:val="000000"/>
        </w:rPr>
        <w:t xml:space="preserve">ALLEGATO A </w:t>
      </w:r>
      <w:r w:rsidR="009B38C2" w:rsidRPr="009B38C2">
        <w:rPr>
          <w:i/>
          <w:color w:val="000000"/>
        </w:rPr>
        <w:t>del</w:t>
      </w:r>
      <w:r w:rsidR="009B38C2" w:rsidRPr="00975572">
        <w:rPr>
          <w:i/>
          <w:color w:val="000000"/>
        </w:rPr>
        <w:t xml:space="preserve"> Piano Aziendale</w:t>
      </w:r>
      <w:r w:rsidR="009B38C2">
        <w:rPr>
          <w:color w:val="000000"/>
        </w:rPr>
        <w:t xml:space="preserve"> </w:t>
      </w:r>
      <w:r w:rsidR="00466D1B">
        <w:rPr>
          <w:color w:val="000000"/>
        </w:rPr>
        <w:t>-</w:t>
      </w:r>
      <w:r>
        <w:rPr>
          <w:color w:val="000000"/>
        </w:rPr>
        <w:t xml:space="preserve"> </w:t>
      </w:r>
      <w:r w:rsidRPr="00975572">
        <w:rPr>
          <w:i/>
          <w:color w:val="000000"/>
        </w:rPr>
        <w:t>Scheda auto-attribuzione punteggi</w:t>
      </w:r>
      <w:r>
        <w:rPr>
          <w:color w:val="000000"/>
        </w:rPr>
        <w:t>, confermo, sotto la mia personale responsabilità</w:t>
      </w:r>
      <w:r w:rsidR="007748D4">
        <w:rPr>
          <w:color w:val="000000"/>
        </w:rPr>
        <w:t>,</w:t>
      </w:r>
      <w:r>
        <w:rPr>
          <w:color w:val="000000"/>
        </w:rPr>
        <w:t xml:space="preserve"> ai sensi degli articoli 46, 47, 75 e 76 del D.P.R. n. 445 e secondo quanto previsto dagli artico</w:t>
      </w:r>
      <w:r w:rsidR="007748D4">
        <w:rPr>
          <w:color w:val="000000"/>
        </w:rPr>
        <w:t>li 359 e 481 del Codice penale,</w:t>
      </w:r>
      <w:r>
        <w:rPr>
          <w:color w:val="000000"/>
        </w:rPr>
        <w:t xml:space="preserve"> l’autenticità, la veridicità e la certezza dei contenuti.</w:t>
      </w:r>
    </w:p>
    <w:p w:rsidR="00645F26" w:rsidRDefault="00645F26" w:rsidP="000E2537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4" w:name="_GoBack"/>
      <w:bookmarkEnd w:id="4"/>
    </w:p>
    <w:p w:rsidR="000E2537" w:rsidRDefault="000E2537" w:rsidP="00645F26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jc w:val="both"/>
        <w:rPr>
          <w:color w:val="000000"/>
        </w:rPr>
      </w:pPr>
    </w:p>
    <w:p w:rsidR="00054773" w:rsidRDefault="00A51E63" w:rsidP="00466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firstLine="720"/>
        <w:jc w:val="center"/>
        <w:rPr>
          <w:b/>
          <w:color w:val="000000"/>
        </w:rPr>
      </w:pPr>
      <w:r>
        <w:rPr>
          <w:color w:val="000000"/>
        </w:rPr>
        <w:t>Il tecnico</w:t>
      </w:r>
      <w:r w:rsidR="00466D1B">
        <w:rPr>
          <w:color w:val="000000"/>
        </w:rPr>
        <w:t xml:space="preserve"> </w:t>
      </w:r>
    </w:p>
    <w:tbl>
      <w:tblPr>
        <w:tblStyle w:val="PlainTable2"/>
        <w:tblpPr w:leftFromText="141" w:rightFromText="141" w:vertAnchor="text" w:tblpXSpec="right" w:tblpY="1"/>
        <w:tblOverlap w:val="never"/>
        <w:tblW w:w="4644" w:type="dxa"/>
        <w:tblLayout w:type="fixed"/>
        <w:tblLook w:val="04A0"/>
      </w:tblPr>
      <w:tblGrid>
        <w:gridCol w:w="1809"/>
        <w:gridCol w:w="2835"/>
      </w:tblGrid>
      <w:tr w:rsidR="00054773" w:rsidTr="000A1258">
        <w:trPr>
          <w:cnfStyle w:val="100000000000"/>
          <w:trHeight w:val="407"/>
        </w:trPr>
        <w:tc>
          <w:tcPr>
            <w:cnfStyle w:val="001000000000"/>
            <w:tcW w:w="1809" w:type="dxa"/>
            <w:vAlign w:val="center"/>
          </w:tcPr>
          <w:p w:rsidR="00054773" w:rsidRDefault="0005477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835" w:type="dxa"/>
          </w:tcPr>
          <w:p w:rsidR="00054773" w:rsidRDefault="0005477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cnfStyle w:val="100000000000"/>
              <w:rPr>
                <w:sz w:val="20"/>
                <w:szCs w:val="20"/>
              </w:rPr>
            </w:pPr>
          </w:p>
        </w:tc>
      </w:tr>
      <w:tr w:rsidR="00054773" w:rsidTr="000A1258">
        <w:trPr>
          <w:cnfStyle w:val="000000100000"/>
          <w:trHeight w:val="419"/>
        </w:trPr>
        <w:tc>
          <w:tcPr>
            <w:cnfStyle w:val="001000000000"/>
            <w:tcW w:w="1809" w:type="dxa"/>
            <w:vAlign w:val="center"/>
          </w:tcPr>
          <w:p w:rsidR="00054773" w:rsidRDefault="0005477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835" w:type="dxa"/>
          </w:tcPr>
          <w:p w:rsidR="00054773" w:rsidRDefault="00054773" w:rsidP="000E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673" w:hanging="3673"/>
              <w:cnfStyle w:val="000000100000"/>
              <w:rPr>
                <w:sz w:val="20"/>
                <w:szCs w:val="20"/>
              </w:rPr>
            </w:pPr>
          </w:p>
        </w:tc>
      </w:tr>
    </w:tbl>
    <w:p w:rsidR="00054773" w:rsidRDefault="00054773" w:rsidP="0005477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spacing w:after="0"/>
        <w:rPr>
          <w:b/>
          <w:color w:val="000000"/>
        </w:rPr>
      </w:pPr>
    </w:p>
    <w:p w:rsidR="000A1258" w:rsidRDefault="000A1258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rPr>
          <w:color w:val="000000"/>
          <w:sz w:val="20"/>
          <w:szCs w:val="20"/>
        </w:rPr>
      </w:pPr>
    </w:p>
    <w:p w:rsidR="000E2537" w:rsidRDefault="000E2537" w:rsidP="0005477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ind w:left="284"/>
        <w:rPr>
          <w:color w:val="000000"/>
          <w:sz w:val="20"/>
          <w:szCs w:val="20"/>
        </w:rPr>
      </w:pPr>
    </w:p>
    <w:p w:rsidR="00656E30" w:rsidRPr="00054773" w:rsidRDefault="00054773" w:rsidP="00975572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 ___________________</w:t>
      </w:r>
    </w:p>
    <w:sectPr w:rsidR="00656E30" w:rsidRPr="00054773" w:rsidSect="00A51E63">
      <w:headerReference w:type="default" r:id="rId7"/>
      <w:footerReference w:type="default" r:id="rId8"/>
      <w:type w:val="continuous"/>
      <w:pgSz w:w="11906" w:h="16838"/>
      <w:pgMar w:top="568" w:right="1134" w:bottom="1134" w:left="1134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4C" w:rsidRDefault="00563F4C">
      <w:pPr>
        <w:spacing w:after="0" w:line="240" w:lineRule="auto"/>
      </w:pPr>
      <w:r>
        <w:separator/>
      </w:r>
    </w:p>
  </w:endnote>
  <w:endnote w:type="continuationSeparator" w:id="1">
    <w:p w:rsidR="00563F4C" w:rsidRDefault="0056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FA" w:rsidRDefault="007800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7800FA" w:rsidRDefault="004A5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Scheda auto-attribuzione punteggi del PA</w:t>
    </w:r>
    <w:r w:rsidR="007800F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- Interventi SRE01 e SRE02 - Pi</w:t>
    </w:r>
    <w:r w:rsidR="00975572">
      <w:rPr>
        <w:rFonts w:ascii="Times New Roman" w:eastAsia="Times New Roman" w:hAnsi="Times New Roman" w:cs="Times New Roman"/>
        <w:color w:val="000000"/>
        <w:sz w:val="20"/>
        <w:szCs w:val="20"/>
      </w:rPr>
      <w:t>ano Strategico della PAC 2023-</w:t>
    </w:r>
    <w:r w:rsidR="007800FA">
      <w:rPr>
        <w:rFonts w:ascii="Times New Roman" w:eastAsia="Times New Roman" w:hAnsi="Times New Roman" w:cs="Times New Roman"/>
        <w:color w:val="000000"/>
        <w:sz w:val="20"/>
        <w:szCs w:val="20"/>
      </w:rPr>
      <w:t>27</w:t>
    </w:r>
    <w:r w:rsidR="007800FA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975572"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</w:t>
    </w:r>
    <w:r w:rsidR="007800FA">
      <w:rPr>
        <w:rFonts w:ascii="Times New Roman" w:eastAsia="Times New Roman" w:hAnsi="Times New Roman" w:cs="Times New Roman"/>
        <w:color w:val="000000"/>
        <w:sz w:val="20"/>
        <w:szCs w:val="20"/>
      </w:rPr>
      <w:t xml:space="preserve">Pag. </w:t>
    </w:r>
    <w:r w:rsidR="00842B2A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7800FA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842B2A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5724B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 w:rsidR="00842B2A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 w:rsidR="007800F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a </w:t>
    </w:r>
    <w:r w:rsidR="00842B2A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7800FA"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 w:rsidR="00842B2A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5724B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 w:rsidR="00842B2A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4C" w:rsidRDefault="00563F4C">
      <w:pPr>
        <w:spacing w:after="0" w:line="240" w:lineRule="auto"/>
      </w:pPr>
      <w:r>
        <w:separator/>
      </w:r>
    </w:p>
  </w:footnote>
  <w:footnote w:type="continuationSeparator" w:id="1">
    <w:p w:rsidR="00563F4C" w:rsidRDefault="0056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FA" w:rsidRDefault="007800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482600"/>
          <wp:effectExtent l="0" t="0" r="0" b="0"/>
          <wp:docPr id="1560945822" name="Immagine 15609458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 rotWithShape="1">
                  <a:blip r:embed="rId1"/>
                  <a:srcRect t="20000" b="37778"/>
                  <a:stretch/>
                </pic:blipFill>
                <pic:spPr bwMode="auto">
                  <a:xfrm>
                    <a:off x="0" y="0"/>
                    <a:ext cx="612013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283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C5454"/>
    <w:rsid w:val="00046755"/>
    <w:rsid w:val="00054773"/>
    <w:rsid w:val="00087F19"/>
    <w:rsid w:val="0009145F"/>
    <w:rsid w:val="00096F8F"/>
    <w:rsid w:val="000A1258"/>
    <w:rsid w:val="000B0206"/>
    <w:rsid w:val="000B1163"/>
    <w:rsid w:val="000B5446"/>
    <w:rsid w:val="000D0CC0"/>
    <w:rsid w:val="000D2F8B"/>
    <w:rsid w:val="000E19B1"/>
    <w:rsid w:val="000E2537"/>
    <w:rsid w:val="001022B4"/>
    <w:rsid w:val="00141703"/>
    <w:rsid w:val="00142C56"/>
    <w:rsid w:val="0014706C"/>
    <w:rsid w:val="00162B48"/>
    <w:rsid w:val="001A0F95"/>
    <w:rsid w:val="001E7105"/>
    <w:rsid w:val="00201105"/>
    <w:rsid w:val="00217AAF"/>
    <w:rsid w:val="002200AF"/>
    <w:rsid w:val="002350FC"/>
    <w:rsid w:val="00247D24"/>
    <w:rsid w:val="0027076D"/>
    <w:rsid w:val="0027407C"/>
    <w:rsid w:val="00283A1A"/>
    <w:rsid w:val="00291356"/>
    <w:rsid w:val="002C0012"/>
    <w:rsid w:val="0030037E"/>
    <w:rsid w:val="00312EF1"/>
    <w:rsid w:val="00374DFC"/>
    <w:rsid w:val="0038393E"/>
    <w:rsid w:val="00384CBC"/>
    <w:rsid w:val="00384D58"/>
    <w:rsid w:val="003856CD"/>
    <w:rsid w:val="003A3CD3"/>
    <w:rsid w:val="003B7054"/>
    <w:rsid w:val="003F2CC4"/>
    <w:rsid w:val="00420FEC"/>
    <w:rsid w:val="004569BD"/>
    <w:rsid w:val="00466D1B"/>
    <w:rsid w:val="004766F9"/>
    <w:rsid w:val="004932DA"/>
    <w:rsid w:val="004A1DB9"/>
    <w:rsid w:val="004A43A4"/>
    <w:rsid w:val="004A5E4F"/>
    <w:rsid w:val="004C6307"/>
    <w:rsid w:val="004D0D42"/>
    <w:rsid w:val="004D7A56"/>
    <w:rsid w:val="004F4FE3"/>
    <w:rsid w:val="004F6E6B"/>
    <w:rsid w:val="005011BF"/>
    <w:rsid w:val="00543FFA"/>
    <w:rsid w:val="00551B5D"/>
    <w:rsid w:val="00563F4C"/>
    <w:rsid w:val="0056569A"/>
    <w:rsid w:val="00570DFD"/>
    <w:rsid w:val="0058665D"/>
    <w:rsid w:val="005C1DCB"/>
    <w:rsid w:val="005D6D23"/>
    <w:rsid w:val="005E0A77"/>
    <w:rsid w:val="005F3AD9"/>
    <w:rsid w:val="006005A1"/>
    <w:rsid w:val="00625D93"/>
    <w:rsid w:val="006278F1"/>
    <w:rsid w:val="0063017C"/>
    <w:rsid w:val="00635B2B"/>
    <w:rsid w:val="00645F26"/>
    <w:rsid w:val="00651E57"/>
    <w:rsid w:val="00656E30"/>
    <w:rsid w:val="006A76C1"/>
    <w:rsid w:val="006C5454"/>
    <w:rsid w:val="006C771B"/>
    <w:rsid w:val="006E164E"/>
    <w:rsid w:val="006E445A"/>
    <w:rsid w:val="006F554F"/>
    <w:rsid w:val="0070049F"/>
    <w:rsid w:val="0071329D"/>
    <w:rsid w:val="00737F96"/>
    <w:rsid w:val="0076539E"/>
    <w:rsid w:val="007748D4"/>
    <w:rsid w:val="007800FA"/>
    <w:rsid w:val="007953B6"/>
    <w:rsid w:val="00796FCF"/>
    <w:rsid w:val="0079775E"/>
    <w:rsid w:val="007C7EEF"/>
    <w:rsid w:val="0082209E"/>
    <w:rsid w:val="00831AE9"/>
    <w:rsid w:val="00837997"/>
    <w:rsid w:val="00842B2A"/>
    <w:rsid w:val="008432A0"/>
    <w:rsid w:val="00873E61"/>
    <w:rsid w:val="00882A18"/>
    <w:rsid w:val="0088586E"/>
    <w:rsid w:val="008B220B"/>
    <w:rsid w:val="008F5278"/>
    <w:rsid w:val="00902E45"/>
    <w:rsid w:val="009077BC"/>
    <w:rsid w:val="00954D54"/>
    <w:rsid w:val="00957E20"/>
    <w:rsid w:val="00960BB3"/>
    <w:rsid w:val="00961B40"/>
    <w:rsid w:val="00975572"/>
    <w:rsid w:val="009A7298"/>
    <w:rsid w:val="009B38C2"/>
    <w:rsid w:val="009C52DE"/>
    <w:rsid w:val="009F4954"/>
    <w:rsid w:val="00A05E29"/>
    <w:rsid w:val="00A108DF"/>
    <w:rsid w:val="00A161EE"/>
    <w:rsid w:val="00A47DFE"/>
    <w:rsid w:val="00A51E63"/>
    <w:rsid w:val="00AC62A3"/>
    <w:rsid w:val="00AF0D0B"/>
    <w:rsid w:val="00AF0E26"/>
    <w:rsid w:val="00B21A2B"/>
    <w:rsid w:val="00B76E95"/>
    <w:rsid w:val="00B85172"/>
    <w:rsid w:val="00BB7673"/>
    <w:rsid w:val="00BE3C27"/>
    <w:rsid w:val="00BF26E6"/>
    <w:rsid w:val="00BF33E5"/>
    <w:rsid w:val="00C009B8"/>
    <w:rsid w:val="00C61F10"/>
    <w:rsid w:val="00C8676A"/>
    <w:rsid w:val="00CD7B0B"/>
    <w:rsid w:val="00CF3D93"/>
    <w:rsid w:val="00D03C3A"/>
    <w:rsid w:val="00D329E5"/>
    <w:rsid w:val="00D36878"/>
    <w:rsid w:val="00D431A4"/>
    <w:rsid w:val="00D457EF"/>
    <w:rsid w:val="00D46BC0"/>
    <w:rsid w:val="00D5724B"/>
    <w:rsid w:val="00DA2266"/>
    <w:rsid w:val="00DE099C"/>
    <w:rsid w:val="00DE4C24"/>
    <w:rsid w:val="00E023FE"/>
    <w:rsid w:val="00E12D0E"/>
    <w:rsid w:val="00E34E84"/>
    <w:rsid w:val="00E44259"/>
    <w:rsid w:val="00E4692A"/>
    <w:rsid w:val="00E51C68"/>
    <w:rsid w:val="00E55B97"/>
    <w:rsid w:val="00E6791B"/>
    <w:rsid w:val="00E82E46"/>
    <w:rsid w:val="00E9271F"/>
    <w:rsid w:val="00ED017F"/>
    <w:rsid w:val="00ED3709"/>
    <w:rsid w:val="00ED4D43"/>
    <w:rsid w:val="00ED594A"/>
    <w:rsid w:val="00EE0A95"/>
    <w:rsid w:val="00F2595E"/>
    <w:rsid w:val="00F33D6A"/>
    <w:rsid w:val="00F341E7"/>
    <w:rsid w:val="00F84269"/>
    <w:rsid w:val="00F84F41"/>
    <w:rsid w:val="00F97064"/>
    <w:rsid w:val="00FA78F0"/>
    <w:rsid w:val="00FB3EDD"/>
    <w:rsid w:val="00FD10BA"/>
    <w:rsid w:val="00FD1F67"/>
    <w:rsid w:val="00FD46B4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45A"/>
  </w:style>
  <w:style w:type="paragraph" w:styleId="Titolo1">
    <w:name w:val="heading 1"/>
    <w:basedOn w:val="Normale"/>
    <w:next w:val="Normale"/>
    <w:uiPriority w:val="9"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ind w:left="864" w:hanging="864"/>
      <w:outlineLvl w:val="3"/>
    </w:pPr>
    <w:rPr>
      <w:i/>
      <w:color w:val="2F5496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ind w:left="1008" w:hanging="1008"/>
      <w:outlineLvl w:val="4"/>
    </w:pPr>
    <w:rPr>
      <w:color w:val="2F549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ind w:left="1152" w:hanging="1152"/>
      <w:outlineLvl w:val="5"/>
    </w:pPr>
    <w:rPr>
      <w:color w:val="1F38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55B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55B9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1">
    <w:name w:val="8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  <w:tblStylePr w:type="firstRow">
      <w:rPr>
        <w:b/>
        <w:color w:val="000000"/>
      </w:rPr>
      <w:tblPr/>
      <w:tcPr>
        <w:shd w:val="clear" w:color="auto" w:fill="EEF5FA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</w:tcPr>
    </w:tblStylePr>
    <w:tblStylePr w:type="band1Vert">
      <w:tblPr/>
      <w:tcPr>
        <w:shd w:val="clear" w:color="auto" w:fill="ADCD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</w:tcPr>
    </w:tblStylePr>
    <w:tblStylePr w:type="nwCell">
      <w:tblPr/>
      <w:tcPr>
        <w:shd w:val="clear" w:color="auto" w:fill="FFFFFF"/>
      </w:tcPr>
    </w:tblStylePr>
  </w:style>
  <w:style w:type="table" w:customStyle="1" w:styleId="80">
    <w:name w:val="8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79">
    <w:name w:val="7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78">
    <w:name w:val="7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77">
    <w:name w:val="7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6">
    <w:name w:val="7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5">
    <w:name w:val="7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4">
    <w:name w:val="7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3">
    <w:name w:val="7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2">
    <w:name w:val="7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1">
    <w:name w:val="7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0">
    <w:name w:val="7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9">
    <w:name w:val="6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8">
    <w:name w:val="6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7">
    <w:name w:val="6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6">
    <w:name w:val="6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5">
    <w:name w:val="6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4">
    <w:name w:val="6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3">
    <w:name w:val="6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2">
    <w:name w:val="6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1">
    <w:name w:val="6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0">
    <w:name w:val="6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9">
    <w:name w:val="5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8">
    <w:name w:val="5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7">
    <w:name w:val="5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6">
    <w:name w:val="5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C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C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55">
    <w:name w:val="5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4">
    <w:name w:val="5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3">
    <w:name w:val="5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2">
    <w:name w:val="5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1">
    <w:name w:val="5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0">
    <w:name w:val="5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9">
    <w:name w:val="4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8">
    <w:name w:val="4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7">
    <w:name w:val="4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6">
    <w:name w:val="4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5">
    <w:name w:val="4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4">
    <w:name w:val="4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3">
    <w:name w:val="4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2">
    <w:name w:val="4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1">
    <w:name w:val="4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0">
    <w:name w:val="4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9">
    <w:name w:val="3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8">
    <w:name w:val="3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7">
    <w:name w:val="3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6">
    <w:name w:val="3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5">
    <w:name w:val="3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4">
    <w:name w:val="3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3">
    <w:name w:val="3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2">
    <w:name w:val="3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1">
    <w:name w:val="3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0">
    <w:name w:val="3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9">
    <w:name w:val="2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8">
    <w:name w:val="2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7">
    <w:name w:val="2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6">
    <w:name w:val="2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5">
    <w:name w:val="2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4">
    <w:name w:val="2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3">
    <w:name w:val="2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2">
    <w:name w:val="2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1">
    <w:name w:val="2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0">
    <w:name w:val="2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9">
    <w:name w:val="1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8">
    <w:name w:val="1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7">
    <w:name w:val="1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6">
    <w:name w:val="1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5">
    <w:name w:val="1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4">
    <w:name w:val="1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3">
    <w:name w:val="1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2">
    <w:name w:val="1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1">
    <w:name w:val="1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0">
    <w:name w:val="10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9">
    <w:name w:val="9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8">
    <w:name w:val="8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7">
    <w:name w:val="7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6">
    <w:name w:val="6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5">
    <w:name w:val="5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4">
    <w:name w:val="4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3">
    <w:name w:val="3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2">
    <w:name w:val="2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table" w:customStyle="1" w:styleId="1">
    <w:name w:val="1"/>
    <w:basedOn w:val="TableNormal"/>
    <w:rsid w:val="00E55B97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9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D54"/>
  </w:style>
  <w:style w:type="paragraph" w:styleId="Pidipagina">
    <w:name w:val="footer"/>
    <w:basedOn w:val="Normale"/>
    <w:link w:val="PidipaginaCarattere"/>
    <w:uiPriority w:val="99"/>
    <w:unhideWhenUsed/>
    <w:rsid w:val="0095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D54"/>
  </w:style>
  <w:style w:type="table" w:customStyle="1" w:styleId="PlainTable2">
    <w:name w:val="Plain Table 2"/>
    <w:basedOn w:val="Tabellanormale"/>
    <w:uiPriority w:val="42"/>
    <w:rsid w:val="00954D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16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69"/>
    <w:rsid w:val="00C009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aric\Desktop\Bando%20SRE01%20Giovani%20Agricoltori\mod%20Piano%20Aziendale%20-%20ibri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CD16-90E7-4E02-8A84-B6C2AAA3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Piano Aziendale - ibrido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saiaric</dc:creator>
  <cp:lastModifiedBy>saiaric</cp:lastModifiedBy>
  <cp:revision>2</cp:revision>
  <cp:lastPrinted>2023-10-10T11:44:00Z</cp:lastPrinted>
  <dcterms:created xsi:type="dcterms:W3CDTF">2023-10-16T06:53:00Z</dcterms:created>
  <dcterms:modified xsi:type="dcterms:W3CDTF">2023-10-16T06:53:00Z</dcterms:modified>
</cp:coreProperties>
</file>